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44" w:rsidRDefault="001B4344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1B434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198" w:type="dxa"/>
          </w:tcPr>
          <w:p w:rsidR="001B4344" w:rsidRDefault="001B4344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pict>
                <v:rect id="_x0000_s1032" style="position:absolute;left:0;text-align:left;margin-left:.7pt;margin-top:-6.5pt;width:763.25pt;height:144.05pt;z-index:-251659776" o:allowincell="f" filled="f" stroked="f">
                  <v:textbox inset="1pt,1pt,1pt,1pt">
                    <w:txbxContent>
                      <w:p w:rsidR="001B4344" w:rsidRDefault="001B4344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ФЕДЕРАЛЬНОЕ ГОСУДАРС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ВЕННОЕ СТАТИСТИЧЕСКОЕ НАБЛЮДЕНИЕ</w:t>
            </w:r>
          </w:p>
        </w:tc>
      </w:tr>
    </w:tbl>
    <w:p w:rsidR="001B4344" w:rsidRDefault="001B4344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1B4344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1B4344" w:rsidRDefault="001B4344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1B4344">
        <w:tblPrEx>
          <w:tblCellMar>
            <w:top w:w="0" w:type="dxa"/>
            <w:bottom w:w="0" w:type="dxa"/>
          </w:tblCellMar>
        </w:tblPrEx>
        <w:tc>
          <w:tcPr>
            <w:tcW w:w="12048" w:type="dxa"/>
            <w:shd w:val="pct5" w:color="auto" w:fill="auto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B4344" w:rsidRDefault="001B4344">
      <w:pPr>
        <w:rPr>
          <w:sz w:val="16"/>
        </w:rPr>
      </w:pPr>
    </w:p>
    <w:p w:rsidR="001B4344" w:rsidRDefault="001B4344">
      <w:pPr>
        <w:rPr>
          <w:sz w:val="16"/>
        </w:rPr>
      </w:pPr>
    </w:p>
    <w:p w:rsidR="001B4344" w:rsidRDefault="001B4344">
      <w:pPr>
        <w:rPr>
          <w:sz w:val="16"/>
        </w:rPr>
      </w:pPr>
      <w:r>
        <w:rPr>
          <w:noProof/>
          <w:sz w:val="16"/>
        </w:rPr>
        <w:pict>
          <v:rect id="_x0000_s1033" style="position:absolute;margin-left:7.7pt;margin-top:.95pt;width:727.45pt;height:203.6pt;z-index:-251658752" o:allowincell="f" filled="f" stroked="f">
            <v:textbox inset="1pt,1pt,1pt,1pt">
              <w:txbxContent>
                <w:p w:rsidR="001B4344" w:rsidRDefault="001B4344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1B4344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НАЛИЧИИ ДРАГОЦЕННЫХ МЕТАЛЛОВ И ДРАГОЦЕННЫХ КАМНЕЙ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br/>
              <w:t>В МУЗЕЙНЫХ ПРЕДМЕТАХ</w:t>
            </w:r>
          </w:p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состоянию на 1 января </w:t>
            </w:r>
            <w:bookmarkStart w:id="0" w:name="qyear"/>
            <w:bookmarkEnd w:id="0"/>
            <w:r w:rsidR="00A72564">
              <w:rPr>
                <w:sz w:val="20"/>
              </w:rPr>
              <w:t>2017</w:t>
            </w:r>
            <w:r w:rsidR="007A64C7"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 xml:space="preserve">  года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end"/>
            </w:r>
          </w:p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2274" w:type="dxa"/>
            <w:tcBorders>
              <w:left w:val="nil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</w:tr>
    </w:tbl>
    <w:p w:rsidR="001B4344" w:rsidRDefault="001B4344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36" style="position:absolute;margin-left:600.55pt;margin-top:26.3pt;width:117.5pt;height:16.55pt;z-index:-251655680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340"/>
      </w:tblGrid>
      <w:tr w:rsidR="001B4344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202" w:type="dxa"/>
            <w:tcBorders>
              <w:left w:val="nil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3340" w:type="dxa"/>
            <w:tcBorders>
              <w:left w:val="nil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 Форма № 4-экспонаты 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4" w:rsidRDefault="001B4344">
            <w:pPr>
              <w:spacing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35" style="position:absolute;margin-left:612.6pt;margin-top:57.75pt;width:86.4pt;height:14.85pt;z-index:-251656704;mso-position-horizontal-relative:text;mso-position-vertical-relative:text" o:allowincell="f" fillcolor="#f2f2f2" strokeweight="1.25pt">
                  <v:fill color2="fuchsia"/>
                </v:rect>
              </w:pict>
            </w:r>
            <w:r>
              <w:rPr>
                <w:sz w:val="20"/>
              </w:rPr>
              <w:t xml:space="preserve">юридические лица, их обособленные подразделения, имеющие экспонаты </w:t>
            </w:r>
            <w:r>
              <w:rPr>
                <w:sz w:val="20"/>
              </w:rPr>
              <w:br/>
              <w:t>из драгоценных металлов и драгоценных камней:</w:t>
            </w:r>
          </w:p>
          <w:p w:rsidR="001B4344" w:rsidRDefault="001B4344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Гохрану России </w:t>
            </w:r>
            <w:r>
              <w:rPr>
                <w:sz w:val="20"/>
              </w:rPr>
              <w:br/>
              <w:t xml:space="preserve">  (121170, г. Москва, ул. 1812 года, дом 14)</w:t>
            </w:r>
          </w:p>
          <w:p w:rsidR="001B4344" w:rsidRDefault="001B4344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Гохран России:</w:t>
            </w:r>
          </w:p>
          <w:p w:rsidR="001B4344" w:rsidRDefault="001B4344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Госкомстату России ( по согласованной программе)</w:t>
            </w:r>
          </w:p>
          <w:p w:rsidR="001B4344" w:rsidRDefault="001B4344">
            <w:pPr>
              <w:spacing w:line="180" w:lineRule="exact"/>
              <w:ind w:left="284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4" w:rsidRDefault="001B4344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числа после </w:t>
            </w:r>
            <w:r>
              <w:rPr>
                <w:sz w:val="20"/>
              </w:rPr>
              <w:br/>
              <w:t>отчетного периода</w:t>
            </w:r>
          </w:p>
          <w:p w:rsidR="001B4344" w:rsidRDefault="001B4344">
            <w:pPr>
              <w:spacing w:line="180" w:lineRule="exact"/>
              <w:jc w:val="center"/>
              <w:rPr>
                <w:sz w:val="20"/>
              </w:rPr>
            </w:pPr>
          </w:p>
          <w:p w:rsidR="001B4344" w:rsidRDefault="001B4344">
            <w:pPr>
              <w:spacing w:line="180" w:lineRule="exact"/>
              <w:jc w:val="center"/>
              <w:rPr>
                <w:sz w:val="20"/>
              </w:rPr>
            </w:pPr>
          </w:p>
          <w:p w:rsidR="001B4344" w:rsidRDefault="001B4344">
            <w:pPr>
              <w:spacing w:line="180" w:lineRule="exact"/>
              <w:jc w:val="center"/>
              <w:rPr>
                <w:sz w:val="20"/>
              </w:rPr>
            </w:pPr>
          </w:p>
          <w:p w:rsidR="001B4344" w:rsidRDefault="001B4344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установленные сроки</w:t>
            </w:r>
          </w:p>
          <w:p w:rsidR="001B4344" w:rsidRDefault="001B4344">
            <w:pPr>
              <w:spacing w:line="180" w:lineRule="exact"/>
              <w:jc w:val="center"/>
              <w:rPr>
                <w:sz w:val="20"/>
              </w:rPr>
            </w:pPr>
          </w:p>
          <w:p w:rsidR="001B4344" w:rsidRDefault="001B4344">
            <w:pPr>
              <w:spacing w:line="180" w:lineRule="exact"/>
              <w:jc w:val="center"/>
              <w:rPr>
                <w:sz w:val="20"/>
              </w:rPr>
            </w:pPr>
          </w:p>
          <w:p w:rsidR="001B4344" w:rsidRDefault="001B4344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  <w:tcBorders>
              <w:left w:val="nil"/>
            </w:tcBorders>
          </w:tcPr>
          <w:p w:rsidR="001B4344" w:rsidRDefault="001B4344">
            <w:pPr>
              <w:spacing w:line="180" w:lineRule="exact"/>
              <w:rPr>
                <w:sz w:val="20"/>
              </w:rPr>
            </w:pPr>
          </w:p>
        </w:tc>
        <w:tc>
          <w:tcPr>
            <w:tcW w:w="3340" w:type="dxa"/>
            <w:tcBorders>
              <w:left w:val="nil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Утверждена</w:t>
            </w:r>
          </w:p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новлением</w:t>
            </w:r>
          </w:p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Госкомстата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сии </w:t>
            </w:r>
          </w:p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23.01.2004 № 6</w:t>
            </w:r>
          </w:p>
          <w:p w:rsidR="001B4344" w:rsidRDefault="001B4344">
            <w:pPr>
              <w:jc w:val="center"/>
              <w:rPr>
                <w:i/>
                <w:sz w:val="16"/>
              </w:rPr>
            </w:pPr>
          </w:p>
          <w:p w:rsidR="001B4344" w:rsidRDefault="001B4344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>
                <w:rPr>
                  <w:sz w:val="20"/>
                </w:rPr>
                <w:t xml:space="preserve"> </w:t>
              </w:r>
            </w:fldSimple>
            <w:r>
              <w:rPr>
                <w:sz w:val="20"/>
              </w:rPr>
              <w:t>Годовая</w:t>
            </w:r>
          </w:p>
        </w:tc>
      </w:tr>
    </w:tbl>
    <w:p w:rsidR="001B4344" w:rsidRDefault="001B4344">
      <w:pPr>
        <w:rPr>
          <w:sz w:val="10"/>
        </w:rPr>
      </w:pPr>
    </w:p>
    <w:p w:rsidR="001B4344" w:rsidRDefault="001B4344">
      <w:pPr>
        <w:rPr>
          <w:sz w:val="10"/>
        </w:rPr>
      </w:pPr>
      <w:r>
        <w:rPr>
          <w:noProof/>
          <w:sz w:val="10"/>
        </w:rPr>
        <w:pict>
          <v:rect id="_x0000_s1034" style="position:absolute;margin-left:7.9pt;margin-top:1.9pt;width:734.45pt;height:201.7pt;z-index:-251657728" o:allowincell="f" filled="f" stroked="f">
            <v:textbox inset="1pt,1pt,1pt,1pt">
              <w:txbxContent>
                <w:p w:rsidR="001B4344" w:rsidRDefault="001B4344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1B4344" w:rsidRDefault="001B4344">
      <w:pPr>
        <w:rPr>
          <w:sz w:val="1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60"/>
        <w:gridCol w:w="1701"/>
        <w:gridCol w:w="1559"/>
        <w:gridCol w:w="1560"/>
        <w:gridCol w:w="1559"/>
        <w:gridCol w:w="1701"/>
        <w:gridCol w:w="1701"/>
        <w:gridCol w:w="1557"/>
        <w:gridCol w:w="1561"/>
      </w:tblGrid>
      <w:tr w:rsidR="001B4344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4" w:rsidRDefault="001B4344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DF25F6">
              <w:rPr>
                <w:sz w:val="20"/>
              </w:rPr>
              <w:t xml:space="preserve">  </w:t>
            </w:r>
            <w:bookmarkStart w:id="1" w:name="q000002D2"/>
            <w:bookmarkEnd w:id="1"/>
            <w:r w:rsidR="00A72564">
              <w:rPr>
                <w:sz w:val="20"/>
              </w:rPr>
              <w:t>Муниципальное бюджетное учреждение "Олонецкий национальный музей карелов-ливвиков им. Н.Г.Прилукина"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4" w:rsidRDefault="001B4344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DF25F6">
              <w:rPr>
                <w:sz w:val="20"/>
              </w:rPr>
              <w:t xml:space="preserve"> </w:t>
            </w:r>
            <w:bookmarkStart w:id="2" w:name="q000002DA"/>
            <w:bookmarkEnd w:id="2"/>
            <w:r w:rsidR="00A72564">
              <w:rPr>
                <w:sz w:val="20"/>
              </w:rPr>
              <w:t>г. Олонец, ул. 30-летия Победы, 8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1B4344" w:rsidRDefault="001B4344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B4344" w:rsidRDefault="001B4344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4" w:rsidRDefault="001B434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1B4344" w:rsidRDefault="001B434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4" w:rsidRDefault="001B434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1B4344" w:rsidRDefault="001B434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ПО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4" w:rsidRDefault="001B434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вида деятельности </w:t>
            </w:r>
          </w:p>
          <w:p w:rsidR="001B4344" w:rsidRDefault="001B434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ОКВЭД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4" w:rsidRDefault="001B434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отрасли </w:t>
            </w:r>
            <w:r>
              <w:rPr>
                <w:sz w:val="20"/>
              </w:rPr>
              <w:br/>
              <w:t xml:space="preserve">по ОКОНХ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4" w:rsidRDefault="001B434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территории </w:t>
            </w:r>
          </w:p>
          <w:p w:rsidR="001B4344" w:rsidRDefault="001B434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ОКАТО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4" w:rsidRDefault="001B434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министерства (ведомства), органа управле-ния по ОК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4" w:rsidRDefault="001B4344">
            <w:pPr>
              <w:spacing w:line="18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организационно-правовой формы по ОКОПФ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4" w:rsidRDefault="001B434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формы собственности по ОКФС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344" w:rsidRDefault="001B4344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0608004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44" w:rsidRDefault="00A72564" w:rsidP="00DF25F6">
            <w:pPr>
              <w:jc w:val="center"/>
              <w:rPr>
                <w:sz w:val="20"/>
              </w:rPr>
            </w:pPr>
            <w:bookmarkStart w:id="3" w:name="q00000873"/>
            <w:bookmarkEnd w:id="3"/>
            <w:r>
              <w:rPr>
                <w:sz w:val="20"/>
              </w:rPr>
              <w:t>24829683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44" w:rsidRDefault="001B4344" w:rsidP="00DF25F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44" w:rsidRDefault="001B4344" w:rsidP="00DF25F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44" w:rsidRDefault="001B4344" w:rsidP="00DF25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44" w:rsidRDefault="001B4344" w:rsidP="00DF25F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44" w:rsidRDefault="001B4344" w:rsidP="00DF25F6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44" w:rsidRDefault="001B4344" w:rsidP="00DF25F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44" w:rsidRDefault="001B4344">
            <w:pPr>
              <w:rPr>
                <w:sz w:val="20"/>
              </w:rPr>
            </w:pPr>
          </w:p>
        </w:tc>
      </w:tr>
    </w:tbl>
    <w:p w:rsidR="001B4344" w:rsidRDefault="001B4344">
      <w:pPr>
        <w:ind w:left="11328"/>
        <w:rPr>
          <w:sz w:val="20"/>
        </w:rPr>
      </w:pPr>
      <w:r>
        <w:rPr>
          <w:sz w:val="20"/>
        </w:rPr>
        <w:br w:type="page"/>
      </w:r>
      <w:r>
        <w:rPr>
          <w:noProof/>
          <w:sz w:val="20"/>
        </w:rPr>
        <w:lastRenderedPageBreak/>
        <w:pict>
          <v:rect id="_x0000_s1027" style="position:absolute;left:0;text-align:left;margin-left:7.7pt;margin-top:10.1pt;width:511.35pt;height:194.45pt;z-index:-251661824" o:allowincell="f" filled="f" stroked="f">
            <v:textbox style="mso-next-textbox:#_x0000_s1027" inset="1pt,1pt,1pt,1pt">
              <w:txbxContent>
                <w:p w:rsidR="001B4344" w:rsidRDefault="001B4344"/>
              </w:txbxContent>
            </v:textbox>
          </v:rect>
        </w:pict>
      </w:r>
      <w:r>
        <w:rPr>
          <w:sz w:val="20"/>
        </w:rPr>
        <w:t>Код по ОКЕИ: штука - 796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134"/>
        <w:gridCol w:w="1276"/>
        <w:gridCol w:w="1134"/>
        <w:gridCol w:w="1665"/>
        <w:gridCol w:w="1666"/>
        <w:gridCol w:w="1665"/>
        <w:gridCol w:w="1666"/>
      </w:tblGrid>
      <w:tr w:rsidR="001B4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vMerge w:val="restart"/>
          </w:tcPr>
          <w:p w:rsidR="001B4344" w:rsidRDefault="001B434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Драгоценные металлы и</w:t>
            </w:r>
          </w:p>
          <w:p w:rsidR="001B4344" w:rsidRDefault="001B434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драгоценные камни</w:t>
            </w:r>
          </w:p>
        </w:tc>
        <w:tc>
          <w:tcPr>
            <w:tcW w:w="1134" w:type="dxa"/>
            <w:vMerge w:val="restart"/>
          </w:tcPr>
          <w:p w:rsidR="001B4344" w:rsidRDefault="001B434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</w:p>
          <w:p w:rsidR="001B4344" w:rsidRDefault="001B434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строки</w:t>
            </w:r>
          </w:p>
        </w:tc>
        <w:tc>
          <w:tcPr>
            <w:tcW w:w="1276" w:type="dxa"/>
            <w:vMerge w:val="restart"/>
          </w:tcPr>
          <w:p w:rsidR="001B4344" w:rsidRDefault="001B434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B4344" w:rsidRDefault="001B434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Код по ОКЕИ</w:t>
            </w:r>
          </w:p>
        </w:tc>
        <w:tc>
          <w:tcPr>
            <w:tcW w:w="6662" w:type="dxa"/>
            <w:gridSpan w:val="4"/>
          </w:tcPr>
          <w:p w:rsidR="001B4344" w:rsidRDefault="001B4344" w:rsidP="00354366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Остаток на </w:t>
            </w:r>
            <w:bookmarkStart w:id="4" w:name="qyear2"/>
            <w:bookmarkEnd w:id="4"/>
            <w:r w:rsidR="00A72564">
              <w:rPr>
                <w:noProof/>
                <w:sz w:val="20"/>
              </w:rPr>
              <w:t>01.01.2017</w:t>
            </w:r>
            <w:r w:rsidR="007A64C7">
              <w:rPr>
                <w:noProof/>
                <w:sz w:val="20"/>
                <w:lang w:val="en-US"/>
              </w:rPr>
              <w:t xml:space="preserve"> </w:t>
            </w:r>
            <w:r>
              <w:rPr>
                <w:noProof/>
                <w:sz w:val="20"/>
              </w:rPr>
              <w:t xml:space="preserve"> года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vMerge/>
          </w:tcPr>
          <w:p w:rsidR="001B4344" w:rsidRDefault="001B434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vMerge/>
          </w:tcPr>
          <w:p w:rsidR="001B4344" w:rsidRDefault="001B434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276" w:type="dxa"/>
            <w:vMerge/>
          </w:tcPr>
          <w:p w:rsidR="001B4344" w:rsidRDefault="001B434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134" w:type="dxa"/>
            <w:vMerge/>
          </w:tcPr>
          <w:p w:rsidR="001B4344" w:rsidRDefault="001B434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665" w:type="dxa"/>
            <w:vMerge w:val="restart"/>
          </w:tcPr>
          <w:p w:rsidR="001B4344" w:rsidRDefault="001B434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количество, штук</w:t>
            </w:r>
            <w:r>
              <w:rPr>
                <w:noProof/>
                <w:sz w:val="20"/>
                <w:vertAlign w:val="superscript"/>
              </w:rPr>
              <w:t>*)</w:t>
            </w:r>
          </w:p>
        </w:tc>
        <w:tc>
          <w:tcPr>
            <w:tcW w:w="4997" w:type="dxa"/>
            <w:gridSpan w:val="3"/>
          </w:tcPr>
          <w:p w:rsidR="001B4344" w:rsidRDefault="001B434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масса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52" w:type="dxa"/>
            <w:vMerge/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1665" w:type="dxa"/>
            <w:vMerge/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  <w:vMerge w:val="restart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драгоценных камней</w:t>
            </w:r>
          </w:p>
        </w:tc>
        <w:tc>
          <w:tcPr>
            <w:tcW w:w="3331" w:type="dxa"/>
            <w:gridSpan w:val="2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драгоценных металлов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52" w:type="dxa"/>
            <w:vMerge/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1665" w:type="dxa"/>
            <w:vMerge/>
          </w:tcPr>
          <w:p w:rsidR="001B4344" w:rsidRDefault="001B434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666" w:type="dxa"/>
            <w:vMerge/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344" w:rsidRDefault="001B434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лигатуре</w:t>
            </w:r>
          </w:p>
        </w:tc>
        <w:tc>
          <w:tcPr>
            <w:tcW w:w="1666" w:type="dxa"/>
          </w:tcPr>
          <w:p w:rsidR="001B4344" w:rsidRDefault="001B434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чистоте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65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6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65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6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1B4344">
            <w:pPr>
              <w:rPr>
                <w:sz w:val="20"/>
              </w:rPr>
            </w:pPr>
            <w:r>
              <w:rPr>
                <w:noProof/>
                <w:sz w:val="20"/>
              </w:rPr>
              <w:t>Золото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грамм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665" w:type="dxa"/>
          </w:tcPr>
          <w:p w:rsidR="001B4344" w:rsidRPr="00CF7C58" w:rsidRDefault="00DF25F6" w:rsidP="00DF25F6">
            <w:pPr>
              <w:jc w:val="center"/>
              <w:rPr>
                <w:b/>
                <w:sz w:val="20"/>
              </w:rPr>
            </w:pPr>
            <w:r w:rsidRPr="00CF7C58">
              <w:rPr>
                <w:b/>
                <w:sz w:val="20"/>
              </w:rPr>
              <w:t>Х</w:t>
            </w:r>
          </w:p>
        </w:tc>
        <w:tc>
          <w:tcPr>
            <w:tcW w:w="1666" w:type="dxa"/>
          </w:tcPr>
          <w:p w:rsidR="001B4344" w:rsidRPr="00CF7C58" w:rsidRDefault="001B4344">
            <w:pPr>
              <w:rPr>
                <w:b/>
                <w:sz w:val="20"/>
              </w:rPr>
            </w:pPr>
          </w:p>
        </w:tc>
        <w:tc>
          <w:tcPr>
            <w:tcW w:w="1665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5" w:name="q00002955"/>
            <w:bookmarkEnd w:id="5"/>
            <w:r>
              <w:rPr>
                <w:b/>
                <w:sz w:val="20"/>
              </w:rPr>
              <w:t>127.45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6" w:name="q00002956"/>
            <w:bookmarkEnd w:id="6"/>
            <w:r>
              <w:rPr>
                <w:b/>
                <w:sz w:val="20"/>
              </w:rPr>
              <w:t>0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1B4344">
            <w:pPr>
              <w:rPr>
                <w:sz w:val="20"/>
              </w:rPr>
            </w:pPr>
            <w:r>
              <w:rPr>
                <w:noProof/>
                <w:sz w:val="20"/>
              </w:rPr>
              <w:t>Платина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грамм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665" w:type="dxa"/>
          </w:tcPr>
          <w:p w:rsidR="001B4344" w:rsidRPr="00CF7C58" w:rsidRDefault="00DF25F6" w:rsidP="00DF25F6">
            <w:pPr>
              <w:jc w:val="center"/>
              <w:rPr>
                <w:b/>
                <w:sz w:val="20"/>
              </w:rPr>
            </w:pPr>
            <w:r w:rsidRPr="00CF7C58">
              <w:rPr>
                <w:b/>
                <w:sz w:val="20"/>
              </w:rPr>
              <w:t>Х</w:t>
            </w:r>
          </w:p>
        </w:tc>
        <w:tc>
          <w:tcPr>
            <w:tcW w:w="1666" w:type="dxa"/>
          </w:tcPr>
          <w:p w:rsidR="001B4344" w:rsidRPr="00CF7C58" w:rsidRDefault="001B4344">
            <w:pPr>
              <w:rPr>
                <w:b/>
                <w:sz w:val="20"/>
              </w:rPr>
            </w:pPr>
          </w:p>
        </w:tc>
        <w:tc>
          <w:tcPr>
            <w:tcW w:w="1665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7" w:name="q00002957"/>
            <w:bookmarkEnd w:id="7"/>
            <w:r>
              <w:rPr>
                <w:b/>
                <w:sz w:val="20"/>
              </w:rPr>
              <w:t>5.5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8" w:name="q00002958"/>
            <w:bookmarkEnd w:id="8"/>
            <w:r>
              <w:rPr>
                <w:b/>
                <w:sz w:val="20"/>
              </w:rPr>
              <w:t>0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1B434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Платиновая группа: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1B4344" w:rsidRPr="00CF7C58" w:rsidRDefault="001B4344" w:rsidP="00DF25F6">
            <w:pPr>
              <w:jc w:val="center"/>
              <w:rPr>
                <w:b/>
                <w:sz w:val="20"/>
              </w:rPr>
            </w:pPr>
          </w:p>
        </w:tc>
        <w:tc>
          <w:tcPr>
            <w:tcW w:w="1666" w:type="dxa"/>
          </w:tcPr>
          <w:p w:rsidR="001B4344" w:rsidRPr="00CF7C58" w:rsidRDefault="001B4344">
            <w:pPr>
              <w:rPr>
                <w:b/>
                <w:sz w:val="20"/>
              </w:rPr>
            </w:pPr>
          </w:p>
        </w:tc>
        <w:tc>
          <w:tcPr>
            <w:tcW w:w="1665" w:type="dxa"/>
          </w:tcPr>
          <w:p w:rsidR="001B4344" w:rsidRPr="00CF7C58" w:rsidRDefault="001B4344" w:rsidP="00900AAD">
            <w:pPr>
              <w:jc w:val="right"/>
              <w:rPr>
                <w:b/>
                <w:sz w:val="20"/>
              </w:rPr>
            </w:pPr>
          </w:p>
        </w:tc>
        <w:tc>
          <w:tcPr>
            <w:tcW w:w="1666" w:type="dxa"/>
          </w:tcPr>
          <w:p w:rsidR="001B4344" w:rsidRPr="00CF7C58" w:rsidRDefault="001B4344" w:rsidP="00900AAD">
            <w:pPr>
              <w:jc w:val="right"/>
              <w:rPr>
                <w:b/>
                <w:sz w:val="20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35436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</w:t>
            </w:r>
            <w:r w:rsidR="001B4344">
              <w:rPr>
                <w:noProof/>
                <w:sz w:val="20"/>
              </w:rPr>
              <w:t>алладий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грамм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665" w:type="dxa"/>
          </w:tcPr>
          <w:p w:rsidR="001B4344" w:rsidRPr="00CF7C58" w:rsidRDefault="00DF25F6" w:rsidP="00DF25F6">
            <w:pPr>
              <w:jc w:val="center"/>
              <w:rPr>
                <w:b/>
                <w:sz w:val="20"/>
              </w:rPr>
            </w:pPr>
            <w:r w:rsidRPr="00CF7C58">
              <w:rPr>
                <w:b/>
                <w:sz w:val="20"/>
              </w:rPr>
              <w:t>Х</w:t>
            </w:r>
          </w:p>
        </w:tc>
        <w:tc>
          <w:tcPr>
            <w:tcW w:w="1666" w:type="dxa"/>
          </w:tcPr>
          <w:p w:rsidR="001B4344" w:rsidRPr="00CF7C58" w:rsidRDefault="001B4344">
            <w:pPr>
              <w:rPr>
                <w:b/>
                <w:sz w:val="20"/>
              </w:rPr>
            </w:pPr>
          </w:p>
        </w:tc>
        <w:tc>
          <w:tcPr>
            <w:tcW w:w="1665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9" w:name="q00002959"/>
            <w:bookmarkEnd w:id="9"/>
            <w:r>
              <w:rPr>
                <w:b/>
                <w:sz w:val="20"/>
              </w:rPr>
              <w:t>0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10" w:name="q0000295A"/>
            <w:bookmarkEnd w:id="10"/>
            <w:r>
              <w:rPr>
                <w:b/>
                <w:sz w:val="20"/>
              </w:rPr>
              <w:t>0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35436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</w:t>
            </w:r>
            <w:r w:rsidR="001B4344">
              <w:rPr>
                <w:noProof/>
                <w:sz w:val="20"/>
              </w:rPr>
              <w:t>ридий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грамм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665" w:type="dxa"/>
          </w:tcPr>
          <w:p w:rsidR="001B4344" w:rsidRPr="00CF7C58" w:rsidRDefault="00DF25F6" w:rsidP="00DF25F6">
            <w:pPr>
              <w:jc w:val="center"/>
              <w:rPr>
                <w:b/>
                <w:sz w:val="20"/>
              </w:rPr>
            </w:pPr>
            <w:r w:rsidRPr="00CF7C58">
              <w:rPr>
                <w:b/>
                <w:sz w:val="20"/>
              </w:rPr>
              <w:t>Х</w:t>
            </w:r>
          </w:p>
        </w:tc>
        <w:tc>
          <w:tcPr>
            <w:tcW w:w="1666" w:type="dxa"/>
          </w:tcPr>
          <w:p w:rsidR="001B4344" w:rsidRPr="00CF7C58" w:rsidRDefault="001B4344">
            <w:pPr>
              <w:rPr>
                <w:b/>
                <w:sz w:val="20"/>
              </w:rPr>
            </w:pPr>
          </w:p>
        </w:tc>
        <w:tc>
          <w:tcPr>
            <w:tcW w:w="1665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11" w:name="q0000295B"/>
            <w:bookmarkEnd w:id="11"/>
            <w:r>
              <w:rPr>
                <w:b/>
                <w:sz w:val="20"/>
              </w:rPr>
              <w:t>0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12" w:name="q0000295C"/>
            <w:bookmarkEnd w:id="12"/>
            <w:r>
              <w:rPr>
                <w:b/>
                <w:sz w:val="20"/>
              </w:rPr>
              <w:t>0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35436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Р</w:t>
            </w:r>
            <w:r w:rsidR="001B4344">
              <w:rPr>
                <w:noProof/>
                <w:sz w:val="20"/>
              </w:rPr>
              <w:t>одий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грамм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665" w:type="dxa"/>
          </w:tcPr>
          <w:p w:rsidR="001B4344" w:rsidRPr="00CF7C58" w:rsidRDefault="00DF25F6" w:rsidP="00DF25F6">
            <w:pPr>
              <w:jc w:val="center"/>
              <w:rPr>
                <w:b/>
                <w:sz w:val="20"/>
              </w:rPr>
            </w:pPr>
            <w:r w:rsidRPr="00CF7C58">
              <w:rPr>
                <w:b/>
                <w:sz w:val="20"/>
              </w:rPr>
              <w:t>Х</w:t>
            </w:r>
          </w:p>
        </w:tc>
        <w:tc>
          <w:tcPr>
            <w:tcW w:w="1666" w:type="dxa"/>
          </w:tcPr>
          <w:p w:rsidR="001B4344" w:rsidRPr="00CF7C58" w:rsidRDefault="001B4344">
            <w:pPr>
              <w:rPr>
                <w:b/>
                <w:sz w:val="20"/>
              </w:rPr>
            </w:pPr>
          </w:p>
        </w:tc>
        <w:tc>
          <w:tcPr>
            <w:tcW w:w="1665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13" w:name="q0000295D"/>
            <w:bookmarkEnd w:id="13"/>
            <w:r>
              <w:rPr>
                <w:b/>
                <w:sz w:val="20"/>
              </w:rPr>
              <w:t>0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14" w:name="q0000295E"/>
            <w:bookmarkEnd w:id="14"/>
            <w:r>
              <w:rPr>
                <w:b/>
                <w:sz w:val="20"/>
              </w:rPr>
              <w:t>0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35436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Р</w:t>
            </w:r>
            <w:r w:rsidR="001B4344">
              <w:rPr>
                <w:noProof/>
                <w:sz w:val="20"/>
              </w:rPr>
              <w:t>утений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грамм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665" w:type="dxa"/>
          </w:tcPr>
          <w:p w:rsidR="001B4344" w:rsidRPr="00CF7C58" w:rsidRDefault="00DF25F6" w:rsidP="00DF25F6">
            <w:pPr>
              <w:jc w:val="center"/>
              <w:rPr>
                <w:b/>
                <w:sz w:val="20"/>
              </w:rPr>
            </w:pPr>
            <w:r w:rsidRPr="00CF7C58">
              <w:rPr>
                <w:b/>
                <w:sz w:val="20"/>
              </w:rPr>
              <w:t>Х</w:t>
            </w:r>
          </w:p>
        </w:tc>
        <w:tc>
          <w:tcPr>
            <w:tcW w:w="1666" w:type="dxa"/>
          </w:tcPr>
          <w:p w:rsidR="001B4344" w:rsidRPr="00CF7C58" w:rsidRDefault="001B4344">
            <w:pPr>
              <w:rPr>
                <w:b/>
                <w:sz w:val="20"/>
              </w:rPr>
            </w:pPr>
          </w:p>
        </w:tc>
        <w:tc>
          <w:tcPr>
            <w:tcW w:w="1665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15" w:name="q0000295F"/>
            <w:bookmarkEnd w:id="15"/>
            <w:r>
              <w:rPr>
                <w:b/>
                <w:sz w:val="20"/>
              </w:rPr>
              <w:t>0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16" w:name="q00002960"/>
            <w:bookmarkEnd w:id="16"/>
            <w:r>
              <w:rPr>
                <w:b/>
                <w:sz w:val="20"/>
              </w:rPr>
              <w:t>0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35436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</w:t>
            </w:r>
            <w:r w:rsidR="001B4344">
              <w:rPr>
                <w:noProof/>
                <w:sz w:val="20"/>
              </w:rPr>
              <w:t>смий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грамм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665" w:type="dxa"/>
          </w:tcPr>
          <w:p w:rsidR="001B4344" w:rsidRPr="00CF7C58" w:rsidRDefault="00DF25F6" w:rsidP="00DF25F6">
            <w:pPr>
              <w:jc w:val="center"/>
              <w:rPr>
                <w:b/>
                <w:sz w:val="20"/>
              </w:rPr>
            </w:pPr>
            <w:r w:rsidRPr="00CF7C58">
              <w:rPr>
                <w:b/>
                <w:sz w:val="20"/>
              </w:rPr>
              <w:t>Х</w:t>
            </w:r>
          </w:p>
        </w:tc>
        <w:tc>
          <w:tcPr>
            <w:tcW w:w="1666" w:type="dxa"/>
          </w:tcPr>
          <w:p w:rsidR="001B4344" w:rsidRPr="00CF7C58" w:rsidRDefault="001B4344">
            <w:pPr>
              <w:rPr>
                <w:b/>
                <w:sz w:val="20"/>
              </w:rPr>
            </w:pPr>
          </w:p>
        </w:tc>
        <w:tc>
          <w:tcPr>
            <w:tcW w:w="1665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17" w:name="q00002961"/>
            <w:bookmarkEnd w:id="17"/>
            <w:r>
              <w:rPr>
                <w:b/>
                <w:sz w:val="20"/>
              </w:rPr>
              <w:t>0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18" w:name="q00002962"/>
            <w:bookmarkEnd w:id="18"/>
            <w:r>
              <w:rPr>
                <w:b/>
                <w:sz w:val="20"/>
              </w:rPr>
              <w:t>0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1B4344">
            <w:pPr>
              <w:rPr>
                <w:sz w:val="20"/>
              </w:rPr>
            </w:pPr>
            <w:r>
              <w:rPr>
                <w:noProof/>
                <w:sz w:val="20"/>
              </w:rPr>
              <w:t>Серебро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грамм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665" w:type="dxa"/>
          </w:tcPr>
          <w:p w:rsidR="001B4344" w:rsidRPr="00CF7C58" w:rsidRDefault="00DF25F6" w:rsidP="00DF25F6">
            <w:pPr>
              <w:jc w:val="center"/>
              <w:rPr>
                <w:b/>
                <w:sz w:val="20"/>
              </w:rPr>
            </w:pPr>
            <w:r w:rsidRPr="00CF7C58">
              <w:rPr>
                <w:b/>
                <w:sz w:val="20"/>
              </w:rPr>
              <w:t>Х</w:t>
            </w:r>
          </w:p>
        </w:tc>
        <w:tc>
          <w:tcPr>
            <w:tcW w:w="1666" w:type="dxa"/>
          </w:tcPr>
          <w:p w:rsidR="001B4344" w:rsidRPr="00CF7C58" w:rsidRDefault="001B4344">
            <w:pPr>
              <w:rPr>
                <w:b/>
                <w:sz w:val="20"/>
              </w:rPr>
            </w:pPr>
          </w:p>
        </w:tc>
        <w:tc>
          <w:tcPr>
            <w:tcW w:w="1665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19" w:name="q00002963"/>
            <w:bookmarkEnd w:id="19"/>
            <w:r>
              <w:rPr>
                <w:b/>
                <w:sz w:val="20"/>
              </w:rPr>
              <w:t>3128.2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20" w:name="q00002964"/>
            <w:bookmarkEnd w:id="20"/>
            <w:r>
              <w:rPr>
                <w:b/>
                <w:sz w:val="20"/>
              </w:rPr>
              <w:t>0</w:t>
            </w: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1B4344">
            <w:pPr>
              <w:rPr>
                <w:sz w:val="20"/>
              </w:rPr>
            </w:pPr>
            <w:r>
              <w:rPr>
                <w:noProof/>
                <w:sz w:val="20"/>
              </w:rPr>
              <w:t>Алмазы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карат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665" w:type="dxa"/>
          </w:tcPr>
          <w:p w:rsidR="001B4344" w:rsidRPr="00CF7C58" w:rsidRDefault="00A72564" w:rsidP="00DF25F6">
            <w:pPr>
              <w:jc w:val="right"/>
              <w:rPr>
                <w:b/>
                <w:sz w:val="20"/>
              </w:rPr>
            </w:pPr>
            <w:bookmarkStart w:id="21" w:name="q00002965"/>
            <w:bookmarkEnd w:id="21"/>
            <w:r>
              <w:rPr>
                <w:b/>
                <w:sz w:val="20"/>
              </w:rPr>
              <w:t>0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22" w:name="q00002966"/>
            <w:bookmarkEnd w:id="22"/>
            <w:r>
              <w:rPr>
                <w:b/>
                <w:sz w:val="20"/>
              </w:rPr>
              <w:t>0</w:t>
            </w:r>
          </w:p>
        </w:tc>
        <w:tc>
          <w:tcPr>
            <w:tcW w:w="1665" w:type="dxa"/>
          </w:tcPr>
          <w:p w:rsidR="001B4344" w:rsidRDefault="001B4344">
            <w:pPr>
              <w:rPr>
                <w:sz w:val="20"/>
              </w:rPr>
            </w:pPr>
          </w:p>
        </w:tc>
        <w:tc>
          <w:tcPr>
            <w:tcW w:w="1666" w:type="dxa"/>
          </w:tcPr>
          <w:p w:rsidR="001B4344" w:rsidRDefault="001B4344">
            <w:pPr>
              <w:rPr>
                <w:sz w:val="20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1B4344">
            <w:pPr>
              <w:rPr>
                <w:sz w:val="20"/>
              </w:rPr>
            </w:pPr>
            <w:r>
              <w:rPr>
                <w:noProof/>
                <w:sz w:val="20"/>
              </w:rPr>
              <w:t>Бриллианты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карат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665" w:type="dxa"/>
          </w:tcPr>
          <w:p w:rsidR="001B4344" w:rsidRPr="00CF7C58" w:rsidRDefault="00A72564" w:rsidP="00DF25F6">
            <w:pPr>
              <w:jc w:val="right"/>
              <w:rPr>
                <w:b/>
                <w:sz w:val="20"/>
              </w:rPr>
            </w:pPr>
            <w:bookmarkStart w:id="23" w:name="q00002967"/>
            <w:bookmarkEnd w:id="23"/>
            <w:r>
              <w:rPr>
                <w:b/>
                <w:sz w:val="20"/>
              </w:rPr>
              <w:t>0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24" w:name="q00002968"/>
            <w:bookmarkEnd w:id="24"/>
            <w:r>
              <w:rPr>
                <w:b/>
                <w:sz w:val="20"/>
              </w:rPr>
              <w:t>0</w:t>
            </w:r>
          </w:p>
        </w:tc>
        <w:tc>
          <w:tcPr>
            <w:tcW w:w="1665" w:type="dxa"/>
          </w:tcPr>
          <w:p w:rsidR="001B4344" w:rsidRDefault="001B4344">
            <w:pPr>
              <w:rPr>
                <w:sz w:val="20"/>
              </w:rPr>
            </w:pPr>
          </w:p>
        </w:tc>
        <w:tc>
          <w:tcPr>
            <w:tcW w:w="1666" w:type="dxa"/>
          </w:tcPr>
          <w:p w:rsidR="001B4344" w:rsidRDefault="001B4344">
            <w:pPr>
              <w:rPr>
                <w:sz w:val="20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652" w:type="dxa"/>
          </w:tcPr>
          <w:p w:rsidR="001B4344" w:rsidRDefault="001B4344">
            <w:pPr>
              <w:rPr>
                <w:sz w:val="20"/>
              </w:rPr>
            </w:pPr>
            <w:r>
              <w:rPr>
                <w:noProof/>
                <w:sz w:val="20"/>
              </w:rPr>
              <w:t>Рубины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карат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665" w:type="dxa"/>
          </w:tcPr>
          <w:p w:rsidR="001B4344" w:rsidRPr="00CF7C58" w:rsidRDefault="00A72564" w:rsidP="00DF25F6">
            <w:pPr>
              <w:jc w:val="right"/>
              <w:rPr>
                <w:b/>
                <w:sz w:val="20"/>
              </w:rPr>
            </w:pPr>
            <w:bookmarkStart w:id="25" w:name="q00002969"/>
            <w:bookmarkEnd w:id="25"/>
            <w:r>
              <w:rPr>
                <w:b/>
                <w:sz w:val="20"/>
              </w:rPr>
              <w:t>0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26" w:name="q0000296A"/>
            <w:bookmarkEnd w:id="26"/>
            <w:r>
              <w:rPr>
                <w:b/>
                <w:sz w:val="20"/>
              </w:rPr>
              <w:t>0</w:t>
            </w:r>
          </w:p>
        </w:tc>
        <w:tc>
          <w:tcPr>
            <w:tcW w:w="1665" w:type="dxa"/>
          </w:tcPr>
          <w:p w:rsidR="001B4344" w:rsidRDefault="001B4344">
            <w:pPr>
              <w:rPr>
                <w:sz w:val="20"/>
              </w:rPr>
            </w:pPr>
          </w:p>
        </w:tc>
        <w:tc>
          <w:tcPr>
            <w:tcW w:w="1666" w:type="dxa"/>
          </w:tcPr>
          <w:p w:rsidR="001B4344" w:rsidRDefault="001B4344">
            <w:pPr>
              <w:rPr>
                <w:sz w:val="20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1B4344">
            <w:pPr>
              <w:rPr>
                <w:sz w:val="20"/>
              </w:rPr>
            </w:pPr>
            <w:r>
              <w:rPr>
                <w:noProof/>
                <w:sz w:val="20"/>
              </w:rPr>
              <w:t>Сапфиры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карат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665" w:type="dxa"/>
          </w:tcPr>
          <w:p w:rsidR="001B4344" w:rsidRPr="00CF7C58" w:rsidRDefault="00A72564" w:rsidP="00DF25F6">
            <w:pPr>
              <w:jc w:val="right"/>
              <w:rPr>
                <w:b/>
                <w:sz w:val="20"/>
              </w:rPr>
            </w:pPr>
            <w:bookmarkStart w:id="27" w:name="q0000296B"/>
            <w:bookmarkEnd w:id="27"/>
            <w:r>
              <w:rPr>
                <w:b/>
                <w:sz w:val="20"/>
              </w:rPr>
              <w:t>0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28" w:name="q0000296C"/>
            <w:bookmarkEnd w:id="28"/>
            <w:r>
              <w:rPr>
                <w:b/>
                <w:sz w:val="20"/>
              </w:rPr>
              <w:t>0</w:t>
            </w:r>
          </w:p>
        </w:tc>
        <w:tc>
          <w:tcPr>
            <w:tcW w:w="1665" w:type="dxa"/>
          </w:tcPr>
          <w:p w:rsidR="001B4344" w:rsidRDefault="001B4344">
            <w:pPr>
              <w:rPr>
                <w:sz w:val="20"/>
              </w:rPr>
            </w:pPr>
          </w:p>
        </w:tc>
        <w:tc>
          <w:tcPr>
            <w:tcW w:w="1666" w:type="dxa"/>
          </w:tcPr>
          <w:p w:rsidR="001B4344" w:rsidRDefault="001B4344">
            <w:pPr>
              <w:rPr>
                <w:sz w:val="20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1B4344">
            <w:pPr>
              <w:rPr>
                <w:sz w:val="20"/>
              </w:rPr>
            </w:pPr>
            <w:r>
              <w:rPr>
                <w:noProof/>
                <w:sz w:val="20"/>
              </w:rPr>
              <w:t>Изумруды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карат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665" w:type="dxa"/>
          </w:tcPr>
          <w:p w:rsidR="001B4344" w:rsidRPr="00CF7C58" w:rsidRDefault="00A72564" w:rsidP="00DF25F6">
            <w:pPr>
              <w:jc w:val="right"/>
              <w:rPr>
                <w:b/>
                <w:sz w:val="20"/>
              </w:rPr>
            </w:pPr>
            <w:bookmarkStart w:id="29" w:name="q0000296D"/>
            <w:bookmarkEnd w:id="29"/>
            <w:r>
              <w:rPr>
                <w:b/>
                <w:sz w:val="20"/>
              </w:rPr>
              <w:t>0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30" w:name="q0000296E"/>
            <w:bookmarkEnd w:id="30"/>
            <w:r>
              <w:rPr>
                <w:b/>
                <w:sz w:val="20"/>
              </w:rPr>
              <w:t>0</w:t>
            </w:r>
          </w:p>
        </w:tc>
        <w:tc>
          <w:tcPr>
            <w:tcW w:w="1665" w:type="dxa"/>
          </w:tcPr>
          <w:p w:rsidR="001B4344" w:rsidRDefault="001B4344">
            <w:pPr>
              <w:rPr>
                <w:sz w:val="20"/>
              </w:rPr>
            </w:pPr>
          </w:p>
        </w:tc>
        <w:tc>
          <w:tcPr>
            <w:tcW w:w="1666" w:type="dxa"/>
          </w:tcPr>
          <w:p w:rsidR="001B4344" w:rsidRDefault="001B4344">
            <w:pPr>
              <w:rPr>
                <w:sz w:val="20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1B4344">
            <w:pPr>
              <w:rPr>
                <w:sz w:val="20"/>
              </w:rPr>
            </w:pPr>
            <w:r>
              <w:rPr>
                <w:noProof/>
                <w:sz w:val="20"/>
              </w:rPr>
              <w:t>Александриты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карат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665" w:type="dxa"/>
          </w:tcPr>
          <w:p w:rsidR="001B4344" w:rsidRPr="00CF7C58" w:rsidRDefault="00A72564" w:rsidP="00DF25F6">
            <w:pPr>
              <w:jc w:val="right"/>
              <w:rPr>
                <w:b/>
                <w:sz w:val="20"/>
              </w:rPr>
            </w:pPr>
            <w:bookmarkStart w:id="31" w:name="q0000296F"/>
            <w:bookmarkEnd w:id="31"/>
            <w:r>
              <w:rPr>
                <w:b/>
                <w:sz w:val="20"/>
              </w:rPr>
              <w:t>0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32" w:name="q00002970"/>
            <w:bookmarkEnd w:id="32"/>
            <w:r>
              <w:rPr>
                <w:b/>
                <w:sz w:val="20"/>
              </w:rPr>
              <w:t>0</w:t>
            </w:r>
          </w:p>
        </w:tc>
        <w:tc>
          <w:tcPr>
            <w:tcW w:w="1665" w:type="dxa"/>
          </w:tcPr>
          <w:p w:rsidR="001B4344" w:rsidRDefault="001B4344">
            <w:pPr>
              <w:rPr>
                <w:sz w:val="20"/>
              </w:rPr>
            </w:pPr>
          </w:p>
        </w:tc>
        <w:tc>
          <w:tcPr>
            <w:tcW w:w="1666" w:type="dxa"/>
          </w:tcPr>
          <w:p w:rsidR="001B4344" w:rsidRDefault="001B4344">
            <w:pPr>
              <w:rPr>
                <w:sz w:val="20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B4344" w:rsidRDefault="001B4344">
            <w:pPr>
              <w:rPr>
                <w:sz w:val="20"/>
              </w:rPr>
            </w:pPr>
            <w:r>
              <w:rPr>
                <w:noProof/>
                <w:sz w:val="20"/>
              </w:rPr>
              <w:t>Жемчуг природный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карат</w:t>
            </w:r>
          </w:p>
        </w:tc>
        <w:tc>
          <w:tcPr>
            <w:tcW w:w="1134" w:type="dxa"/>
          </w:tcPr>
          <w:p w:rsidR="001B4344" w:rsidRDefault="001B4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665" w:type="dxa"/>
          </w:tcPr>
          <w:p w:rsidR="001B4344" w:rsidRPr="00CF7C58" w:rsidRDefault="00A72564" w:rsidP="00DF25F6">
            <w:pPr>
              <w:jc w:val="right"/>
              <w:rPr>
                <w:b/>
                <w:sz w:val="20"/>
              </w:rPr>
            </w:pPr>
            <w:bookmarkStart w:id="33" w:name="q00002971"/>
            <w:bookmarkEnd w:id="33"/>
            <w:r>
              <w:rPr>
                <w:b/>
                <w:sz w:val="20"/>
              </w:rPr>
              <w:t>0</w:t>
            </w:r>
          </w:p>
        </w:tc>
        <w:tc>
          <w:tcPr>
            <w:tcW w:w="1666" w:type="dxa"/>
          </w:tcPr>
          <w:p w:rsidR="001B4344" w:rsidRPr="00CF7C58" w:rsidRDefault="00A72564" w:rsidP="00900AAD">
            <w:pPr>
              <w:jc w:val="right"/>
              <w:rPr>
                <w:b/>
                <w:sz w:val="20"/>
              </w:rPr>
            </w:pPr>
            <w:bookmarkStart w:id="34" w:name="q00002972"/>
            <w:bookmarkEnd w:id="34"/>
            <w:r>
              <w:rPr>
                <w:b/>
                <w:sz w:val="20"/>
              </w:rPr>
              <w:t>0</w:t>
            </w:r>
          </w:p>
        </w:tc>
        <w:tc>
          <w:tcPr>
            <w:tcW w:w="1665" w:type="dxa"/>
          </w:tcPr>
          <w:p w:rsidR="001B4344" w:rsidRDefault="001B4344">
            <w:pPr>
              <w:rPr>
                <w:sz w:val="20"/>
              </w:rPr>
            </w:pPr>
          </w:p>
        </w:tc>
        <w:tc>
          <w:tcPr>
            <w:tcW w:w="1666" w:type="dxa"/>
          </w:tcPr>
          <w:p w:rsidR="001B4344" w:rsidRDefault="001B4344">
            <w:pPr>
              <w:rPr>
                <w:sz w:val="20"/>
              </w:rPr>
            </w:pPr>
          </w:p>
        </w:tc>
      </w:tr>
    </w:tbl>
    <w:p w:rsidR="001B4344" w:rsidRDefault="001B4344">
      <w:pPr>
        <w:rPr>
          <w:sz w:val="20"/>
        </w:rPr>
      </w:pPr>
    </w:p>
    <w:p w:rsidR="001B4344" w:rsidRDefault="001B4344">
      <w:pPr>
        <w:rPr>
          <w:sz w:val="20"/>
        </w:rPr>
      </w:pPr>
      <w:r>
        <w:rPr>
          <w:sz w:val="20"/>
        </w:rPr>
        <w:t xml:space="preserve">*) Колонка 5 «Количество» – только для строк с </w:t>
      </w:r>
      <w:r w:rsidR="003459EC" w:rsidRPr="006748F6">
        <w:rPr>
          <w:sz w:val="20"/>
        </w:rPr>
        <w:t>09</w:t>
      </w:r>
      <w:r>
        <w:rPr>
          <w:sz w:val="20"/>
        </w:rPr>
        <w:t xml:space="preserve"> по 15</w:t>
      </w:r>
    </w:p>
    <w:p w:rsidR="001B4344" w:rsidRDefault="001B4344">
      <w:pPr>
        <w:rPr>
          <w:sz w:val="20"/>
        </w:rPr>
      </w:pPr>
    </w:p>
    <w:p w:rsidR="001B4344" w:rsidRDefault="001B4344">
      <w:pPr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2660"/>
        <w:gridCol w:w="1977"/>
        <w:gridCol w:w="7"/>
        <w:gridCol w:w="426"/>
        <w:gridCol w:w="567"/>
        <w:gridCol w:w="425"/>
        <w:gridCol w:w="1843"/>
        <w:gridCol w:w="283"/>
        <w:gridCol w:w="284"/>
        <w:gridCol w:w="1275"/>
        <w:gridCol w:w="284"/>
      </w:tblGrid>
      <w:tr w:rsidR="001B434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2977" w:type="dxa"/>
            <w:gridSpan w:val="4"/>
          </w:tcPr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425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</w:tcPr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лицо, </w:t>
            </w:r>
          </w:p>
        </w:tc>
        <w:tc>
          <w:tcPr>
            <w:tcW w:w="2977" w:type="dxa"/>
            <w:gridSpan w:val="4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  за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формы</w:t>
            </w:r>
          </w:p>
        </w:tc>
        <w:tc>
          <w:tcPr>
            <w:tcW w:w="1984" w:type="dxa"/>
            <w:gridSpan w:val="2"/>
          </w:tcPr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426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283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пись)</w:t>
            </w:r>
          </w:p>
        </w:tc>
        <w:tc>
          <w:tcPr>
            <w:tcW w:w="284" w:type="dxa"/>
          </w:tcPr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1B4344" w:rsidRDefault="001B434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60" w:type="dxa"/>
          </w:tcPr>
          <w:p w:rsidR="001B4344" w:rsidRDefault="001B4344">
            <w:pPr>
              <w:pStyle w:val="a5"/>
              <w:widowControl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B4344" w:rsidRDefault="001B4344">
            <w:pPr>
              <w:pStyle w:val="a5"/>
              <w:widowControl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dxa"/>
            <w:gridSpan w:val="2"/>
          </w:tcPr>
          <w:p w:rsidR="001B4344" w:rsidRDefault="001B4344">
            <w:pPr>
              <w:pStyle w:val="a5"/>
              <w:widowControl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</w:tcPr>
          <w:p w:rsidR="001B4344" w:rsidRDefault="001B4344">
            <w:pPr>
              <w:pStyle w:val="a5"/>
              <w:widowControl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B4344" w:rsidRDefault="001B4344">
            <w:pPr>
              <w:pStyle w:val="a5"/>
              <w:widowControl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B4344" w:rsidRDefault="001B4344">
            <w:pPr>
              <w:pStyle w:val="a5"/>
              <w:widowControl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B4344" w:rsidRDefault="001B4344">
            <w:pPr>
              <w:pStyle w:val="a5"/>
              <w:widowControl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B43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60" w:type="dxa"/>
          </w:tcPr>
          <w:p w:rsidR="001B4344" w:rsidRDefault="001B4344">
            <w:pPr>
              <w:pStyle w:val="a5"/>
              <w:widowControl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1B4344" w:rsidRDefault="001B4344">
            <w:pPr>
              <w:pStyle w:val="a5"/>
              <w:widowControl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лефона)</w:t>
            </w:r>
          </w:p>
        </w:tc>
        <w:tc>
          <w:tcPr>
            <w:tcW w:w="426" w:type="dxa"/>
          </w:tcPr>
          <w:p w:rsidR="001B4344" w:rsidRDefault="001B4344">
            <w:pPr>
              <w:pStyle w:val="a5"/>
              <w:widowControl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</w:tcPr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составления</w:t>
            </w:r>
          </w:p>
          <w:p w:rsidR="001B4344" w:rsidRDefault="001B4344">
            <w:pPr>
              <w:pStyle w:val="a5"/>
              <w:widowControl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та)</w:t>
            </w:r>
          </w:p>
        </w:tc>
        <w:tc>
          <w:tcPr>
            <w:tcW w:w="1559" w:type="dxa"/>
            <w:gridSpan w:val="2"/>
          </w:tcPr>
          <w:p w:rsidR="001B4344" w:rsidRDefault="001B4344">
            <w:pPr>
              <w:pStyle w:val="a5"/>
              <w:widowControl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B4344" w:rsidRDefault="001B4344">
            <w:pPr>
              <w:pStyle w:val="a5"/>
              <w:widowControl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B4344" w:rsidRDefault="001B4344">
      <w:pPr>
        <w:rPr>
          <w:sz w:val="20"/>
        </w:rPr>
      </w:pPr>
      <w:r>
        <w:rPr>
          <w:noProof/>
          <w:sz w:val="20"/>
        </w:rPr>
        <w:t xml:space="preserve"> </w:t>
      </w:r>
      <w:r>
        <w:rPr>
          <w:noProof/>
          <w:sz w:val="20"/>
        </w:rPr>
        <w:pict>
          <v:rect id="_x0000_s1029" style="position:absolute;margin-left:.7pt;margin-top:.95pt;width:359.95pt;height:93.65pt;z-index:-251660800;mso-position-horizontal-relative:text;mso-position-vertical-relative:text" o:allowincell="f" filled="f" stroked="f">
            <v:textbox inset="1pt,1pt,1pt,1pt">
              <w:txbxContent>
                <w:p w:rsidR="001B4344" w:rsidRDefault="001B4344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1B4344" w:rsidRDefault="001B4344"/>
    <w:sectPr w:rsidR="001B4344">
      <w:headerReference w:type="even" r:id="rId7"/>
      <w:headerReference w:type="default" r:id="rId8"/>
      <w:pgSz w:w="16840" w:h="11907" w:orient="landscape" w:code="9"/>
      <w:pgMar w:top="1134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BC" w:rsidRDefault="00B976BC">
      <w:r>
        <w:separator/>
      </w:r>
    </w:p>
  </w:endnote>
  <w:endnote w:type="continuationSeparator" w:id="1">
    <w:p w:rsidR="00B976BC" w:rsidRDefault="00B9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BC" w:rsidRDefault="00B976BC">
      <w:r>
        <w:separator/>
      </w:r>
    </w:p>
  </w:footnote>
  <w:footnote w:type="continuationSeparator" w:id="1">
    <w:p w:rsidR="00B976BC" w:rsidRDefault="00B97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44" w:rsidRDefault="001B43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4344" w:rsidRDefault="001B43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44" w:rsidRDefault="001B43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2564">
      <w:rPr>
        <w:rStyle w:val="a4"/>
        <w:noProof/>
      </w:rPr>
      <w:t>2</w:t>
    </w:r>
    <w:r>
      <w:rPr>
        <w:rStyle w:val="a4"/>
      </w:rPr>
      <w:fldChar w:fldCharType="end"/>
    </w:r>
  </w:p>
  <w:p w:rsidR="001B4344" w:rsidRDefault="001B434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98D"/>
    <w:multiLevelType w:val="singleLevel"/>
    <w:tmpl w:val="9CF291F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1535D0E"/>
    <w:multiLevelType w:val="singleLevel"/>
    <w:tmpl w:val="36968F2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6BC"/>
    <w:rsid w:val="001A2E32"/>
    <w:rsid w:val="001B4344"/>
    <w:rsid w:val="003459EC"/>
    <w:rsid w:val="003467DE"/>
    <w:rsid w:val="00354366"/>
    <w:rsid w:val="00403732"/>
    <w:rsid w:val="00636861"/>
    <w:rsid w:val="006748F6"/>
    <w:rsid w:val="006E613C"/>
    <w:rsid w:val="007A64C7"/>
    <w:rsid w:val="00900AAD"/>
    <w:rsid w:val="00A72564"/>
    <w:rsid w:val="00A75528"/>
    <w:rsid w:val="00B030B8"/>
    <w:rsid w:val="00B976BC"/>
    <w:rsid w:val="00CF7C58"/>
    <w:rsid w:val="00D37A45"/>
    <w:rsid w:val="00DF25F6"/>
    <w:rsid w:val="00F8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1">
    <w:name w:val="абзац-1"/>
    <w:basedOn w:val="a"/>
    <w:pPr>
      <w:spacing w:line="360" w:lineRule="auto"/>
      <w:ind w:firstLine="709"/>
    </w:p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widowControl w:val="0"/>
      <w:spacing w:after="120"/>
    </w:pPr>
    <w:rPr>
      <w:rFonts w:ascii="Arial" w:hAnsi="Arial"/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lock Text"/>
    <w:basedOn w:val="a"/>
    <w:pPr>
      <w:spacing w:line="180" w:lineRule="exact"/>
      <w:ind w:left="-57" w:right="-57"/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rawin95\pasp\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User</dc:creator>
  <cp:lastModifiedBy>User</cp:lastModifiedBy>
  <cp:revision>1</cp:revision>
  <dcterms:created xsi:type="dcterms:W3CDTF">2017-01-26T08:59:00Z</dcterms:created>
  <dcterms:modified xsi:type="dcterms:W3CDTF">2017-01-26T09:01:00Z</dcterms:modified>
</cp:coreProperties>
</file>